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0" w:rsidRDefault="00C40556" w:rsidP="00830D0B">
      <w:pPr>
        <w:spacing w:line="240" w:lineRule="auto"/>
        <w:jc w:val="both"/>
      </w:pPr>
      <w:r>
        <w:t>Liitä tiedot poimittavista muuttujista rekisterikohtaisesti hakemukseesi alla näkyvän taulukon mukaisessa muodossa.</w:t>
      </w:r>
      <w:r w:rsidR="00A42401">
        <w:t xml:space="preserve"> Kopioi taulukko tarpeen mukaan ja toimita yksi taulukko per rekisteri.</w:t>
      </w:r>
    </w:p>
    <w:p w:rsidR="00C40556" w:rsidRDefault="00C40556" w:rsidP="00830D0B">
      <w:pPr>
        <w:spacing w:line="240" w:lineRule="auto"/>
        <w:jc w:val="both"/>
      </w:pPr>
    </w:p>
    <w:p w:rsidR="00C40556" w:rsidRDefault="00C40556" w:rsidP="00830D0B">
      <w:pPr>
        <w:spacing w:line="240" w:lineRule="auto"/>
        <w:jc w:val="both"/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830D0B" w:rsidRPr="00830D0B" w:rsidTr="00C40556">
        <w:tc>
          <w:tcPr>
            <w:tcW w:w="2802" w:type="dxa"/>
          </w:tcPr>
          <w:p w:rsidR="00830D0B" w:rsidRPr="00830D0B" w:rsidRDefault="00830D0B" w:rsidP="00830D0B">
            <w:pPr>
              <w:spacing w:line="240" w:lineRule="auto"/>
              <w:jc w:val="both"/>
              <w:rPr>
                <w:b/>
              </w:rPr>
            </w:pPr>
            <w:r w:rsidRPr="00830D0B">
              <w:rPr>
                <w:b/>
              </w:rPr>
              <w:t>REKISTERIN NIMI</w:t>
            </w:r>
          </w:p>
        </w:tc>
        <w:tc>
          <w:tcPr>
            <w:tcW w:w="6976" w:type="dxa"/>
          </w:tcPr>
          <w:p w:rsidR="00830D0B" w:rsidRPr="006C07BF" w:rsidRDefault="00DA1969" w:rsidP="00830D0B">
            <w:pPr>
              <w:spacing w:line="240" w:lineRule="auto"/>
              <w:jc w:val="both"/>
              <w:rPr>
                <w:b/>
              </w:rPr>
            </w:pPr>
            <w:r w:rsidRPr="00DA1969">
              <w:rPr>
                <w:b/>
                <w:highlight w:val="lightGray"/>
              </w:rPr>
              <w:t>XX</w:t>
            </w:r>
          </w:p>
        </w:tc>
      </w:tr>
      <w:tr w:rsidR="00830D0B" w:rsidRPr="00830D0B" w:rsidTr="00C40556">
        <w:trPr>
          <w:trHeight w:val="80"/>
        </w:trPr>
        <w:tc>
          <w:tcPr>
            <w:tcW w:w="2802" w:type="dxa"/>
            <w:vMerge w:val="restart"/>
          </w:tcPr>
          <w:p w:rsidR="00830D0B" w:rsidRPr="00830D0B" w:rsidRDefault="00830D0B" w:rsidP="00830D0B">
            <w:pPr>
              <w:spacing w:line="240" w:lineRule="auto"/>
              <w:jc w:val="both"/>
            </w:pPr>
            <w:r w:rsidRPr="00830D0B">
              <w:t xml:space="preserve">RAJAUKSET </w:t>
            </w:r>
          </w:p>
        </w:tc>
        <w:tc>
          <w:tcPr>
            <w:tcW w:w="6976" w:type="dxa"/>
          </w:tcPr>
          <w:p w:rsidR="00830D0B" w:rsidRPr="00830D0B" w:rsidRDefault="00830D0B" w:rsidP="00DA1969">
            <w:pPr>
              <w:spacing w:line="240" w:lineRule="auto"/>
              <w:jc w:val="both"/>
            </w:pPr>
            <w:r w:rsidRPr="0013354E">
              <w:rPr>
                <w:b/>
              </w:rPr>
              <w:t>Kohdejoukko:</w:t>
            </w:r>
            <w:r w:rsidR="002A26C9" w:rsidRPr="00830D0B">
              <w:t xml:space="preserve"> </w:t>
            </w:r>
            <w:r w:rsidR="00DA1969" w:rsidRPr="00DA1969">
              <w:rPr>
                <w:highlight w:val="lightGray"/>
              </w:rPr>
              <w:t>XX</w:t>
            </w:r>
          </w:p>
        </w:tc>
      </w:tr>
      <w:tr w:rsidR="00830D0B" w:rsidRPr="00830D0B" w:rsidTr="00C40556">
        <w:trPr>
          <w:trHeight w:val="80"/>
        </w:trPr>
        <w:tc>
          <w:tcPr>
            <w:tcW w:w="2802" w:type="dxa"/>
            <w:vMerge/>
          </w:tcPr>
          <w:p w:rsidR="00830D0B" w:rsidRPr="00830D0B" w:rsidRDefault="00830D0B" w:rsidP="00830D0B">
            <w:pPr>
              <w:spacing w:line="240" w:lineRule="auto"/>
              <w:jc w:val="both"/>
            </w:pPr>
          </w:p>
        </w:tc>
        <w:tc>
          <w:tcPr>
            <w:tcW w:w="6976" w:type="dxa"/>
          </w:tcPr>
          <w:p w:rsidR="00830D0B" w:rsidRPr="00830D0B" w:rsidRDefault="00264E54" w:rsidP="00DA1969">
            <w:pPr>
              <w:spacing w:line="240" w:lineRule="auto"/>
              <w:jc w:val="both"/>
            </w:pPr>
            <w:r>
              <w:rPr>
                <w:b/>
              </w:rPr>
              <w:t>Aikaväli, jolta tiedot poimitaan</w:t>
            </w:r>
            <w:r w:rsidR="00830D0B" w:rsidRPr="0013354E">
              <w:rPr>
                <w:b/>
              </w:rPr>
              <w:t>:</w:t>
            </w:r>
            <w:r w:rsidR="00830D0B" w:rsidRPr="00830D0B">
              <w:t xml:space="preserve"> </w:t>
            </w:r>
            <w:r w:rsidR="00DA1969" w:rsidRPr="00DA1969">
              <w:rPr>
                <w:highlight w:val="lightGray"/>
              </w:rPr>
              <w:t>XX</w:t>
            </w:r>
          </w:p>
        </w:tc>
      </w:tr>
      <w:tr w:rsidR="00830D0B" w:rsidRPr="00830D0B" w:rsidTr="00C40556">
        <w:trPr>
          <w:trHeight w:val="80"/>
        </w:trPr>
        <w:tc>
          <w:tcPr>
            <w:tcW w:w="2802" w:type="dxa"/>
            <w:vMerge/>
          </w:tcPr>
          <w:p w:rsidR="00830D0B" w:rsidRPr="00830D0B" w:rsidRDefault="00830D0B" w:rsidP="00830D0B">
            <w:pPr>
              <w:spacing w:line="240" w:lineRule="auto"/>
              <w:jc w:val="both"/>
            </w:pPr>
          </w:p>
        </w:tc>
        <w:tc>
          <w:tcPr>
            <w:tcW w:w="6976" w:type="dxa"/>
          </w:tcPr>
          <w:p w:rsidR="00830D0B" w:rsidRPr="00830D0B" w:rsidRDefault="0045262C" w:rsidP="00DA1969">
            <w:pPr>
              <w:spacing w:line="240" w:lineRule="auto"/>
              <w:jc w:val="both"/>
            </w:pPr>
            <w:r w:rsidRPr="0013354E">
              <w:rPr>
                <w:b/>
              </w:rPr>
              <w:t>Muut rajaukset:</w:t>
            </w:r>
            <w:r w:rsidRPr="00830D0B">
              <w:t xml:space="preserve"> </w:t>
            </w:r>
            <w:r w:rsidR="00DA1969" w:rsidRPr="00DA1969">
              <w:rPr>
                <w:highlight w:val="lightGray"/>
              </w:rPr>
              <w:t>XX</w:t>
            </w:r>
          </w:p>
        </w:tc>
      </w:tr>
      <w:tr w:rsidR="00830D0B" w:rsidRPr="00830D0B" w:rsidTr="00C40556">
        <w:tc>
          <w:tcPr>
            <w:tcW w:w="2802" w:type="dxa"/>
          </w:tcPr>
          <w:p w:rsidR="00830D0B" w:rsidRPr="00830D0B" w:rsidRDefault="00830D0B" w:rsidP="00830D0B">
            <w:pPr>
              <w:spacing w:line="240" w:lineRule="auto"/>
              <w:jc w:val="both"/>
            </w:pPr>
            <w:r w:rsidRPr="00830D0B">
              <w:t>POIMITTAVAT MUUTTUJAT</w:t>
            </w:r>
          </w:p>
        </w:tc>
        <w:tc>
          <w:tcPr>
            <w:tcW w:w="6976" w:type="dxa"/>
          </w:tcPr>
          <w:p w:rsidR="00B461CD" w:rsidRPr="00830D0B" w:rsidRDefault="00DA1969" w:rsidP="00B461CD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  <w:tr w:rsidR="00830D0B" w:rsidRPr="00830D0B" w:rsidTr="00C40556">
        <w:tc>
          <w:tcPr>
            <w:tcW w:w="2802" w:type="dxa"/>
          </w:tcPr>
          <w:p w:rsidR="00830D0B" w:rsidRPr="00830D0B" w:rsidRDefault="00830D0B" w:rsidP="00830D0B">
            <w:pPr>
              <w:spacing w:line="240" w:lineRule="auto"/>
              <w:jc w:val="both"/>
            </w:pPr>
            <w:r w:rsidRPr="00830D0B">
              <w:t>MUUTA HUOMIOITAVAA</w:t>
            </w:r>
          </w:p>
        </w:tc>
        <w:tc>
          <w:tcPr>
            <w:tcW w:w="6976" w:type="dxa"/>
          </w:tcPr>
          <w:p w:rsidR="002930FF" w:rsidRPr="00830D0B" w:rsidRDefault="00DA1969" w:rsidP="00E87843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</w:tbl>
    <w:p w:rsidR="00DA1969" w:rsidRDefault="00DA1969" w:rsidP="00830D0B">
      <w:pPr>
        <w:spacing w:line="240" w:lineRule="auto"/>
        <w:jc w:val="both"/>
      </w:pPr>
    </w:p>
    <w:p w:rsidR="00DA1969" w:rsidRDefault="00DA1969" w:rsidP="00830D0B">
      <w:pPr>
        <w:spacing w:line="240" w:lineRule="auto"/>
        <w:jc w:val="both"/>
      </w:pPr>
    </w:p>
    <w:p w:rsidR="00C40556" w:rsidRPr="00C40556" w:rsidRDefault="00C40556" w:rsidP="00830D0B">
      <w:pPr>
        <w:spacing w:line="240" w:lineRule="auto"/>
        <w:jc w:val="both"/>
        <w:rPr>
          <w:lang w:val="sv-SE"/>
        </w:rPr>
      </w:pPr>
      <w:r w:rsidRPr="00C40556">
        <w:rPr>
          <w:lang w:val="sv-SE"/>
        </w:rPr>
        <w:t xml:space="preserve">Bifoga informationen om variablerna som ska </w:t>
      </w:r>
      <w:r>
        <w:rPr>
          <w:lang w:val="sv-SE"/>
        </w:rPr>
        <w:t>hämtas</w:t>
      </w:r>
      <w:r w:rsidRPr="00C40556">
        <w:rPr>
          <w:lang w:val="sv-SE"/>
        </w:rPr>
        <w:t xml:space="preserve"> per register till din applikation i det format som visas i tabellen nedan.</w:t>
      </w:r>
      <w:r w:rsidR="00A42401">
        <w:rPr>
          <w:lang w:val="sv-SE"/>
        </w:rPr>
        <w:t xml:space="preserve"> Kopiera tabellen vid</w:t>
      </w:r>
      <w:r w:rsidR="00A42401" w:rsidRPr="00A42401">
        <w:rPr>
          <w:lang w:val="sv-SE"/>
        </w:rPr>
        <w:t xml:space="preserve"> behov och skicka in en tabell per register.</w:t>
      </w:r>
    </w:p>
    <w:p w:rsidR="00C40556" w:rsidRPr="00C40556" w:rsidRDefault="00C40556" w:rsidP="00830D0B">
      <w:pPr>
        <w:spacing w:line="240" w:lineRule="auto"/>
        <w:jc w:val="both"/>
        <w:rPr>
          <w:lang w:val="sv-SE"/>
        </w:rPr>
      </w:pPr>
      <w:bookmarkStart w:id="0" w:name="_GoBack"/>
      <w:bookmarkEnd w:id="0"/>
    </w:p>
    <w:p w:rsidR="00C40556" w:rsidRPr="00C40556" w:rsidRDefault="00C40556" w:rsidP="00830D0B">
      <w:pPr>
        <w:spacing w:line="240" w:lineRule="auto"/>
        <w:jc w:val="both"/>
        <w:rPr>
          <w:lang w:val="sv-SE"/>
        </w:rPr>
      </w:pPr>
    </w:p>
    <w:tbl>
      <w:tblPr>
        <w:tblStyle w:val="TaulukkoRuudukko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76"/>
      </w:tblGrid>
      <w:tr w:rsidR="00C40556" w:rsidTr="009B0D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Default="00C40556">
            <w:pPr>
              <w:spacing w:line="240" w:lineRule="auto"/>
              <w:jc w:val="both"/>
              <w:rPr>
                <w:b/>
                <w:lang w:val="sv-FI"/>
              </w:rPr>
            </w:pPr>
            <w:r>
              <w:rPr>
                <w:b/>
              </w:rPr>
              <w:t>REGISTRETS NAMN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Default="00C40556">
            <w:pPr>
              <w:spacing w:line="240" w:lineRule="auto"/>
              <w:jc w:val="both"/>
              <w:rPr>
                <w:lang w:val="sv-FI"/>
              </w:rPr>
            </w:pPr>
            <w:r w:rsidRPr="00DA1969">
              <w:rPr>
                <w:b/>
                <w:highlight w:val="lightGray"/>
              </w:rPr>
              <w:t>XX</w:t>
            </w:r>
          </w:p>
        </w:tc>
      </w:tr>
      <w:tr w:rsidR="00C40556" w:rsidTr="009B0D41">
        <w:trPr>
          <w:trHeight w:val="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Default="00C40556">
            <w:pPr>
              <w:spacing w:line="240" w:lineRule="auto"/>
              <w:jc w:val="both"/>
              <w:rPr>
                <w:lang w:val="sv-FI"/>
              </w:rPr>
            </w:pPr>
            <w:r>
              <w:t xml:space="preserve">BEGRÄNSNINGAR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Pr="00C40556" w:rsidRDefault="00C40556">
            <w:pPr>
              <w:spacing w:line="240" w:lineRule="auto"/>
              <w:jc w:val="both"/>
            </w:pPr>
            <w:r w:rsidRPr="00C40556">
              <w:rPr>
                <w:b/>
              </w:rPr>
              <w:t>Målgrupp:</w:t>
            </w:r>
            <w:r>
              <w:t xml:space="preserve"> </w:t>
            </w:r>
            <w:r w:rsidRPr="00DA1969">
              <w:rPr>
                <w:highlight w:val="lightGray"/>
              </w:rPr>
              <w:t>XX</w:t>
            </w:r>
          </w:p>
        </w:tc>
      </w:tr>
      <w:tr w:rsidR="00C40556" w:rsidTr="009B0D41">
        <w:trPr>
          <w:trHeight w:val="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6" w:rsidRDefault="00C40556">
            <w:pPr>
              <w:spacing w:line="240" w:lineRule="auto"/>
              <w:rPr>
                <w:lang w:val="sv-F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Default="00C40556">
            <w:pPr>
              <w:spacing w:line="240" w:lineRule="auto"/>
              <w:jc w:val="both"/>
              <w:rPr>
                <w:lang w:val="sv-FI"/>
              </w:rPr>
            </w:pPr>
            <w:r w:rsidRPr="00C40556">
              <w:rPr>
                <w:b/>
              </w:rPr>
              <w:t>Urvalsperiod:</w:t>
            </w:r>
            <w:r>
              <w:t xml:space="preserve"> </w:t>
            </w:r>
            <w:r w:rsidRPr="00DA1969">
              <w:rPr>
                <w:highlight w:val="lightGray"/>
              </w:rPr>
              <w:t>XX</w:t>
            </w:r>
          </w:p>
        </w:tc>
      </w:tr>
      <w:tr w:rsidR="00C40556" w:rsidTr="009B0D41">
        <w:trPr>
          <w:trHeight w:val="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56" w:rsidRDefault="00C40556">
            <w:pPr>
              <w:spacing w:line="240" w:lineRule="auto"/>
              <w:rPr>
                <w:lang w:val="sv-F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6" w:rsidRDefault="00C40556">
            <w:pPr>
              <w:spacing w:line="240" w:lineRule="auto"/>
              <w:jc w:val="both"/>
              <w:rPr>
                <w:lang w:val="sv-FI"/>
              </w:rPr>
            </w:pPr>
            <w:r w:rsidRPr="00C40556">
              <w:rPr>
                <w:b/>
              </w:rPr>
              <w:t>Övriga begränsningar:</w:t>
            </w:r>
            <w:r>
              <w:t xml:space="preserve"> </w:t>
            </w:r>
            <w:r w:rsidRPr="00DA1969">
              <w:rPr>
                <w:highlight w:val="lightGray"/>
              </w:rPr>
              <w:t>XX</w:t>
            </w:r>
          </w:p>
        </w:tc>
      </w:tr>
      <w:tr w:rsidR="009B0D41" w:rsidTr="009B0D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41" w:rsidRDefault="009B0D41">
            <w:pPr>
              <w:spacing w:line="240" w:lineRule="auto"/>
              <w:jc w:val="both"/>
              <w:rPr>
                <w:lang w:val="sv-FI"/>
              </w:rPr>
            </w:pPr>
            <w:r>
              <w:t>VARIABLER SOM SKA HÄMTAS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1" w:rsidRPr="00830D0B" w:rsidRDefault="009B0D41" w:rsidP="001E7630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  <w:tr w:rsidR="009B0D41" w:rsidTr="009B0D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41" w:rsidRDefault="009B0D41">
            <w:pPr>
              <w:spacing w:line="240" w:lineRule="auto"/>
              <w:jc w:val="both"/>
              <w:rPr>
                <w:lang w:val="sv-FI"/>
              </w:rPr>
            </w:pPr>
            <w:r>
              <w:t>ANNAT ATT OBSERVERA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41" w:rsidRPr="00830D0B" w:rsidRDefault="009B0D41" w:rsidP="001E7630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</w:tbl>
    <w:p w:rsidR="00C40556" w:rsidRDefault="00C40556" w:rsidP="00830D0B">
      <w:pPr>
        <w:spacing w:line="240" w:lineRule="auto"/>
        <w:jc w:val="both"/>
      </w:pPr>
    </w:p>
    <w:p w:rsidR="00C40556" w:rsidRDefault="00C40556" w:rsidP="00830D0B">
      <w:pPr>
        <w:spacing w:line="240" w:lineRule="auto"/>
        <w:jc w:val="both"/>
      </w:pPr>
    </w:p>
    <w:p w:rsidR="00C40556" w:rsidRPr="00C40556" w:rsidRDefault="00C40556" w:rsidP="00830D0B">
      <w:pPr>
        <w:spacing w:line="240" w:lineRule="auto"/>
        <w:jc w:val="both"/>
        <w:rPr>
          <w:lang w:val="en-US"/>
        </w:rPr>
      </w:pPr>
      <w:r w:rsidRPr="00C40556">
        <w:rPr>
          <w:lang w:val="en-US"/>
        </w:rPr>
        <w:t xml:space="preserve">Attach information on the variables to be extracted </w:t>
      </w:r>
      <w:r>
        <w:rPr>
          <w:lang w:val="en-US"/>
        </w:rPr>
        <w:t>to your application in the format shown in the table below.</w:t>
      </w:r>
      <w:r w:rsidR="00A42401">
        <w:rPr>
          <w:lang w:val="en-US"/>
        </w:rPr>
        <w:t xml:space="preserve"> Copy the table as necessary and provide one table per register.</w:t>
      </w:r>
    </w:p>
    <w:p w:rsidR="00C40556" w:rsidRPr="00C40556" w:rsidRDefault="00C40556" w:rsidP="00830D0B">
      <w:pPr>
        <w:spacing w:line="240" w:lineRule="auto"/>
        <w:jc w:val="both"/>
        <w:rPr>
          <w:lang w:val="en-US"/>
        </w:rPr>
      </w:pPr>
    </w:p>
    <w:p w:rsidR="00C40556" w:rsidRPr="00C40556" w:rsidRDefault="00C40556" w:rsidP="00830D0B">
      <w:pPr>
        <w:spacing w:line="240" w:lineRule="auto"/>
        <w:jc w:val="both"/>
        <w:rPr>
          <w:lang w:val="en-US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DA1969" w:rsidRPr="00830D0B" w:rsidTr="00C40556">
        <w:tc>
          <w:tcPr>
            <w:tcW w:w="2802" w:type="dxa"/>
          </w:tcPr>
          <w:p w:rsidR="00DA1969" w:rsidRPr="00830D0B" w:rsidRDefault="00C40556" w:rsidP="0068630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NAME OF THE REGISTER</w:t>
            </w:r>
          </w:p>
        </w:tc>
        <w:tc>
          <w:tcPr>
            <w:tcW w:w="6976" w:type="dxa"/>
          </w:tcPr>
          <w:p w:rsidR="00DA1969" w:rsidRPr="006C07BF" w:rsidRDefault="00DA1969" w:rsidP="0068630A">
            <w:pPr>
              <w:spacing w:line="240" w:lineRule="auto"/>
              <w:jc w:val="both"/>
              <w:rPr>
                <w:b/>
              </w:rPr>
            </w:pPr>
            <w:r w:rsidRPr="00DA1969">
              <w:rPr>
                <w:b/>
                <w:highlight w:val="lightGray"/>
              </w:rPr>
              <w:t>XX</w:t>
            </w:r>
          </w:p>
        </w:tc>
      </w:tr>
      <w:tr w:rsidR="00DA1969" w:rsidRPr="00830D0B" w:rsidTr="00C40556">
        <w:trPr>
          <w:trHeight w:val="80"/>
        </w:trPr>
        <w:tc>
          <w:tcPr>
            <w:tcW w:w="2802" w:type="dxa"/>
            <w:vMerge w:val="restart"/>
          </w:tcPr>
          <w:p w:rsidR="00DA1969" w:rsidRPr="00830D0B" w:rsidRDefault="00C40556" w:rsidP="0068630A">
            <w:pPr>
              <w:spacing w:line="240" w:lineRule="auto"/>
              <w:jc w:val="both"/>
            </w:pPr>
            <w:r>
              <w:t>DEMARCATIONS</w:t>
            </w:r>
          </w:p>
        </w:tc>
        <w:tc>
          <w:tcPr>
            <w:tcW w:w="6976" w:type="dxa"/>
          </w:tcPr>
          <w:p w:rsidR="00DA1969" w:rsidRPr="00830D0B" w:rsidRDefault="00C40556" w:rsidP="0068630A">
            <w:pPr>
              <w:spacing w:line="240" w:lineRule="auto"/>
              <w:jc w:val="both"/>
            </w:pPr>
            <w:r>
              <w:rPr>
                <w:b/>
              </w:rPr>
              <w:t>Target population</w:t>
            </w:r>
            <w:r w:rsidR="00DA1969" w:rsidRPr="0013354E">
              <w:rPr>
                <w:b/>
              </w:rPr>
              <w:t>:</w:t>
            </w:r>
            <w:r w:rsidR="00DA1969" w:rsidRPr="00830D0B">
              <w:t xml:space="preserve"> </w:t>
            </w:r>
            <w:r w:rsidR="00DA1969" w:rsidRPr="00DA1969">
              <w:rPr>
                <w:highlight w:val="lightGray"/>
              </w:rPr>
              <w:t>XX</w:t>
            </w:r>
          </w:p>
        </w:tc>
      </w:tr>
      <w:tr w:rsidR="00DA1969" w:rsidRPr="008F63C6" w:rsidTr="00C40556">
        <w:trPr>
          <w:trHeight w:val="80"/>
        </w:trPr>
        <w:tc>
          <w:tcPr>
            <w:tcW w:w="2802" w:type="dxa"/>
            <w:vMerge/>
          </w:tcPr>
          <w:p w:rsidR="00DA1969" w:rsidRPr="00830D0B" w:rsidRDefault="00DA1969" w:rsidP="0068630A">
            <w:pPr>
              <w:spacing w:line="240" w:lineRule="auto"/>
              <w:jc w:val="both"/>
            </w:pPr>
          </w:p>
        </w:tc>
        <w:tc>
          <w:tcPr>
            <w:tcW w:w="6976" w:type="dxa"/>
          </w:tcPr>
          <w:p w:rsidR="00DA1969" w:rsidRPr="00C40556" w:rsidRDefault="00C40556" w:rsidP="0068630A">
            <w:pPr>
              <w:spacing w:line="240" w:lineRule="auto"/>
              <w:jc w:val="both"/>
              <w:rPr>
                <w:lang w:val="en-US"/>
              </w:rPr>
            </w:pPr>
            <w:r w:rsidRPr="00C40556">
              <w:rPr>
                <w:b/>
                <w:lang w:val="en-US"/>
              </w:rPr>
              <w:t>Time span from which the data should be extracted</w:t>
            </w:r>
            <w:r w:rsidR="00DA1969" w:rsidRPr="00C40556">
              <w:rPr>
                <w:b/>
                <w:lang w:val="en-US"/>
              </w:rPr>
              <w:t>:</w:t>
            </w:r>
            <w:r w:rsidR="00DA1969" w:rsidRPr="00C40556">
              <w:rPr>
                <w:lang w:val="en-US"/>
              </w:rPr>
              <w:t xml:space="preserve"> </w:t>
            </w:r>
            <w:r w:rsidR="00DA1969" w:rsidRPr="00C40556">
              <w:rPr>
                <w:highlight w:val="lightGray"/>
                <w:lang w:val="en-US"/>
              </w:rPr>
              <w:t>XX</w:t>
            </w:r>
          </w:p>
        </w:tc>
      </w:tr>
      <w:tr w:rsidR="00DA1969" w:rsidRPr="00830D0B" w:rsidTr="00C40556">
        <w:trPr>
          <w:trHeight w:val="80"/>
        </w:trPr>
        <w:tc>
          <w:tcPr>
            <w:tcW w:w="2802" w:type="dxa"/>
            <w:vMerge/>
          </w:tcPr>
          <w:p w:rsidR="00DA1969" w:rsidRPr="00C40556" w:rsidRDefault="00DA1969" w:rsidP="0068630A">
            <w:pPr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6976" w:type="dxa"/>
          </w:tcPr>
          <w:p w:rsidR="00DA1969" w:rsidRPr="00830D0B" w:rsidRDefault="00C40556" w:rsidP="0068630A">
            <w:pPr>
              <w:spacing w:line="240" w:lineRule="auto"/>
              <w:jc w:val="both"/>
            </w:pPr>
            <w:r>
              <w:rPr>
                <w:b/>
              </w:rPr>
              <w:t>Other demarcations</w:t>
            </w:r>
            <w:r w:rsidR="00DA1969" w:rsidRPr="0013354E">
              <w:rPr>
                <w:b/>
              </w:rPr>
              <w:t>:</w:t>
            </w:r>
            <w:r w:rsidR="00DA1969" w:rsidRPr="00830D0B">
              <w:t xml:space="preserve"> </w:t>
            </w:r>
            <w:r w:rsidR="00DA1969" w:rsidRPr="00DA1969">
              <w:rPr>
                <w:highlight w:val="lightGray"/>
              </w:rPr>
              <w:t>XX</w:t>
            </w:r>
          </w:p>
        </w:tc>
      </w:tr>
      <w:tr w:rsidR="00DA1969" w:rsidRPr="00830D0B" w:rsidTr="00C40556">
        <w:tc>
          <w:tcPr>
            <w:tcW w:w="2802" w:type="dxa"/>
          </w:tcPr>
          <w:p w:rsidR="00DA1969" w:rsidRPr="00830D0B" w:rsidRDefault="00C40556" w:rsidP="0068630A">
            <w:pPr>
              <w:spacing w:line="240" w:lineRule="auto"/>
              <w:jc w:val="both"/>
            </w:pPr>
            <w:r>
              <w:t>VARIABLES TO BE EXTRACTED</w:t>
            </w:r>
          </w:p>
        </w:tc>
        <w:tc>
          <w:tcPr>
            <w:tcW w:w="6976" w:type="dxa"/>
          </w:tcPr>
          <w:p w:rsidR="00DA1969" w:rsidRPr="00830D0B" w:rsidRDefault="00DA1969" w:rsidP="0068630A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  <w:tr w:rsidR="00DA1969" w:rsidRPr="00830D0B" w:rsidTr="00C40556">
        <w:tc>
          <w:tcPr>
            <w:tcW w:w="2802" w:type="dxa"/>
          </w:tcPr>
          <w:p w:rsidR="00DA1969" w:rsidRPr="00830D0B" w:rsidRDefault="00C40556" w:rsidP="0068630A">
            <w:pPr>
              <w:spacing w:line="240" w:lineRule="auto"/>
              <w:jc w:val="both"/>
            </w:pPr>
            <w:r>
              <w:t>OTHER NOTES</w:t>
            </w:r>
          </w:p>
        </w:tc>
        <w:tc>
          <w:tcPr>
            <w:tcW w:w="6976" w:type="dxa"/>
          </w:tcPr>
          <w:p w:rsidR="00DA1969" w:rsidRPr="00830D0B" w:rsidRDefault="00DA1969" w:rsidP="0068630A">
            <w:pPr>
              <w:spacing w:line="240" w:lineRule="auto"/>
              <w:jc w:val="both"/>
            </w:pPr>
            <w:r w:rsidRPr="00DA1969">
              <w:rPr>
                <w:highlight w:val="lightGray"/>
              </w:rPr>
              <w:t>XX</w:t>
            </w:r>
          </w:p>
        </w:tc>
      </w:tr>
    </w:tbl>
    <w:p w:rsidR="00DA1969" w:rsidRDefault="00DA1969" w:rsidP="00830D0B">
      <w:pPr>
        <w:spacing w:line="240" w:lineRule="auto"/>
        <w:jc w:val="both"/>
      </w:pPr>
    </w:p>
    <w:p w:rsidR="00E9435D" w:rsidRDefault="00E9435D" w:rsidP="00443817">
      <w:pPr>
        <w:spacing w:line="240" w:lineRule="auto"/>
        <w:jc w:val="both"/>
      </w:pPr>
    </w:p>
    <w:sectPr w:rsidR="00E9435D" w:rsidSect="00A25CE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7" w:rsidRDefault="005D3597" w:rsidP="00EF4363">
      <w:r>
        <w:separator/>
      </w:r>
    </w:p>
  </w:endnote>
  <w:endnote w:type="continuationSeparator" w:id="0">
    <w:p w:rsidR="005D3597" w:rsidRDefault="005D3597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11" w:rsidRDefault="00816E11" w:rsidP="00816E11">
    <w:pPr>
      <w:pStyle w:val="Alatunniste"/>
      <w:rPr>
        <w:b/>
        <w:bCs/>
        <w:lang w:eastAsia="fi-FI"/>
      </w:rPr>
    </w:pPr>
    <w:r>
      <w:rPr>
        <w:b/>
        <w:bCs/>
        <w:lang w:eastAsia="fi-FI"/>
      </w:rPr>
      <w:t>Findata • Sosiaali- ja terveysalan tietolupaviranomainen</w:t>
    </w:r>
  </w:p>
  <w:p w:rsidR="00816E11" w:rsidRDefault="00816E11" w:rsidP="00816E11">
    <w:pPr>
      <w:pStyle w:val="Alatunniste"/>
      <w:rPr>
        <w:lang w:eastAsia="fi-FI"/>
      </w:rPr>
    </w:pPr>
    <w:r>
      <w:rPr>
        <w:lang w:eastAsia="fi-FI"/>
      </w:rPr>
      <w:t>Mannerheimintie 166, Helsinki • PL 30, FI-00271 H</w:t>
    </w:r>
    <w:r w:rsidR="00C40556">
      <w:rPr>
        <w:lang w:eastAsia="fi-FI"/>
      </w:rPr>
      <w:t>elsinki • Puhelin +358 29 524 65</w:t>
    </w:r>
    <w:r>
      <w:rPr>
        <w:lang w:eastAsia="fi-FI"/>
      </w:rPr>
      <w:t xml:space="preserve">00 </w:t>
    </w:r>
  </w:p>
  <w:p w:rsidR="00FD3771" w:rsidRPr="00816E11" w:rsidRDefault="008F63C6" w:rsidP="00816E11">
    <w:pPr>
      <w:pStyle w:val="Alatunniste"/>
      <w:spacing w:before="60"/>
      <w:rPr>
        <w:b/>
        <w:bCs/>
        <w:lang w:eastAsia="fi-FI"/>
      </w:rPr>
    </w:pPr>
    <w:r>
      <w:rPr>
        <w:b/>
        <w:bCs/>
        <w:lang w:val="en-GB" w:eastAsia="fi-FI"/>
      </w:rPr>
      <w:t>findata.fi • Twitter: @FindataFi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7" w:rsidRDefault="005D3597" w:rsidP="00EF4363">
      <w:r>
        <w:separator/>
      </w:r>
    </w:p>
  </w:footnote>
  <w:footnote w:type="continuationSeparator" w:id="0">
    <w:p w:rsidR="005D3597" w:rsidRDefault="005D3597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71" w:rsidRPr="009C07CD" w:rsidRDefault="00F704AB" w:rsidP="00FD3771">
    <w:pPr>
      <w:pStyle w:val="Yltunniste"/>
    </w:pPr>
    <w:r>
      <w:rPr>
        <w:lang w:eastAsia="fi-FI"/>
      </w:rPr>
      <w:drawing>
        <wp:anchor distT="0" distB="0" distL="114300" distR="114300" simplePos="0" relativeHeight="251662336" behindDoc="1" locked="0" layoutInCell="1" allowOverlap="1" wp14:anchorId="3D967083" wp14:editId="4F6730D3">
          <wp:simplePos x="0" y="0"/>
          <wp:positionH relativeFrom="page">
            <wp:posOffset>0</wp:posOffset>
          </wp:positionH>
          <wp:positionV relativeFrom="page">
            <wp:posOffset>845</wp:posOffset>
          </wp:positionV>
          <wp:extent cx="2142000" cy="82271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771" w:rsidRPr="009C07CD">
      <w:tab/>
    </w:r>
    <w:r w:rsidR="00C40556">
      <w:tab/>
    </w:r>
    <w:r w:rsidR="00FD3771" w:rsidRPr="009C07CD">
      <w:tab/>
    </w:r>
    <w:r w:rsidR="00FD3771" w:rsidRPr="009C07CD">
      <w:fldChar w:fldCharType="begin"/>
    </w:r>
    <w:r w:rsidR="00FD3771" w:rsidRPr="009C07CD">
      <w:instrText xml:space="preserve"> PAGE   \* MERGEFORMAT </w:instrText>
    </w:r>
    <w:r w:rsidR="00FD3771" w:rsidRPr="009C07CD">
      <w:fldChar w:fldCharType="separate"/>
    </w:r>
    <w:r w:rsidR="008F63C6">
      <w:t>1</w:t>
    </w:r>
    <w:r w:rsidR="00FD3771" w:rsidRPr="009C07CD">
      <w:fldChar w:fldCharType="end"/>
    </w:r>
    <w:r w:rsidR="00FD3771" w:rsidRPr="009C07CD">
      <w:t>(</w:t>
    </w:r>
    <w:r w:rsidR="008F63C6">
      <w:fldChar w:fldCharType="begin"/>
    </w:r>
    <w:r w:rsidR="008F63C6">
      <w:instrText xml:space="preserve"> NUMPAGES   \* MERGEFORMAT </w:instrText>
    </w:r>
    <w:r w:rsidR="008F63C6">
      <w:fldChar w:fldCharType="separate"/>
    </w:r>
    <w:r w:rsidR="008F63C6">
      <w:t>1</w:t>
    </w:r>
    <w:r w:rsidR="008F63C6">
      <w:fldChar w:fldCharType="end"/>
    </w:r>
    <w:r w:rsidR="00FD3771" w:rsidRPr="009C07CD">
      <w:t>)</w:t>
    </w:r>
  </w:p>
  <w:p w:rsidR="00FD3771" w:rsidRDefault="0048439F" w:rsidP="00FD3771">
    <w:pPr>
      <w:pStyle w:val="Yltunniste"/>
    </w:pPr>
    <w:r>
      <w:tab/>
    </w:r>
  </w:p>
  <w:p w:rsidR="00116A54" w:rsidRDefault="00CA2592" w:rsidP="00FD3771">
    <w:pPr>
      <w:pStyle w:val="Yltunniste"/>
    </w:pPr>
    <w:r>
      <w:tab/>
    </w:r>
  </w:p>
  <w:p w:rsidR="00D538B8" w:rsidRPr="00FD3771" w:rsidRDefault="00DA1969" w:rsidP="00FD3771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4384" behindDoc="1" locked="0" layoutInCell="1" allowOverlap="1" wp14:anchorId="44C8E352" wp14:editId="69C5A45E">
          <wp:simplePos x="0" y="0"/>
          <wp:positionH relativeFrom="page">
            <wp:posOffset>0</wp:posOffset>
          </wp:positionH>
          <wp:positionV relativeFrom="page">
            <wp:posOffset>845</wp:posOffset>
          </wp:positionV>
          <wp:extent cx="2142000" cy="82271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fldSimple w:instr=" NUMPAGES   \* MERGEFORMAT ">
      <w:r w:rsidR="005D3597">
        <w:t>1</w:t>
      </w:r>
    </w:fldSimple>
    <w:r w:rsidRPr="009C07CD">
      <w:t>)</w:t>
    </w:r>
  </w:p>
  <w:p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:rsidR="00F704AB" w:rsidRPr="009C07CD" w:rsidRDefault="00F704AB" w:rsidP="00F704AB">
    <w:pPr>
      <w:pStyle w:val="Yltunniste"/>
    </w:pPr>
  </w:p>
  <w:p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>
    <w:nsid w:val="04FF5A6F"/>
    <w:multiLevelType w:val="hybridMultilevel"/>
    <w:tmpl w:val="8F7CF582"/>
    <w:lvl w:ilvl="0" w:tplc="787EDE3E">
      <w:start w:val="2"/>
      <w:numFmt w:val="bullet"/>
      <w:lvlText w:val="-"/>
      <w:lvlJc w:val="left"/>
      <w:pPr>
        <w:ind w:left="720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3D78"/>
    <w:multiLevelType w:val="hybridMultilevel"/>
    <w:tmpl w:val="60CCDBB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84C40"/>
    <w:multiLevelType w:val="hybridMultilevel"/>
    <w:tmpl w:val="BF48B4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70D9"/>
    <w:multiLevelType w:val="hybridMultilevel"/>
    <w:tmpl w:val="DF5ED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6A6C"/>
    <w:multiLevelType w:val="hybridMultilevel"/>
    <w:tmpl w:val="1A80EE0A"/>
    <w:lvl w:ilvl="0" w:tplc="040B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6">
    <w:nsid w:val="4F232EDA"/>
    <w:multiLevelType w:val="hybridMultilevel"/>
    <w:tmpl w:val="48F41D2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>
    <w:nsid w:val="52DA4F3B"/>
    <w:multiLevelType w:val="hybridMultilevel"/>
    <w:tmpl w:val="C812D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9">
    <w:nsid w:val="67A20B70"/>
    <w:multiLevelType w:val="hybridMultilevel"/>
    <w:tmpl w:val="788E7E22"/>
    <w:lvl w:ilvl="0" w:tplc="03A883CA">
      <w:start w:val="24"/>
      <w:numFmt w:val="bullet"/>
      <w:lvlText w:val="-"/>
      <w:lvlJc w:val="left"/>
      <w:pPr>
        <w:ind w:left="720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01092"/>
    <w:multiLevelType w:val="hybridMultilevel"/>
    <w:tmpl w:val="E51A95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6A13"/>
    <w:multiLevelType w:val="hybridMultilevel"/>
    <w:tmpl w:val="700A927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7"/>
    <w:rsid w:val="0000799B"/>
    <w:rsid w:val="000322A6"/>
    <w:rsid w:val="0003594E"/>
    <w:rsid w:val="000370FD"/>
    <w:rsid w:val="00041F81"/>
    <w:rsid w:val="0005038A"/>
    <w:rsid w:val="000616A0"/>
    <w:rsid w:val="00071186"/>
    <w:rsid w:val="00083B96"/>
    <w:rsid w:val="00084306"/>
    <w:rsid w:val="00095D8E"/>
    <w:rsid w:val="000A24B6"/>
    <w:rsid w:val="000A4405"/>
    <w:rsid w:val="000B0233"/>
    <w:rsid w:val="000B0982"/>
    <w:rsid w:val="000B692D"/>
    <w:rsid w:val="000B6A65"/>
    <w:rsid w:val="000C49F6"/>
    <w:rsid w:val="000D357E"/>
    <w:rsid w:val="000F1F70"/>
    <w:rsid w:val="000F61E4"/>
    <w:rsid w:val="00107DC4"/>
    <w:rsid w:val="001151F9"/>
    <w:rsid w:val="00116A54"/>
    <w:rsid w:val="001170C7"/>
    <w:rsid w:val="00120407"/>
    <w:rsid w:val="00122223"/>
    <w:rsid w:val="0013354E"/>
    <w:rsid w:val="00141B20"/>
    <w:rsid w:val="0014279F"/>
    <w:rsid w:val="00142EE0"/>
    <w:rsid w:val="001506E9"/>
    <w:rsid w:val="00160EBE"/>
    <w:rsid w:val="00164DCA"/>
    <w:rsid w:val="0017617C"/>
    <w:rsid w:val="00193584"/>
    <w:rsid w:val="001A5739"/>
    <w:rsid w:val="001B1168"/>
    <w:rsid w:val="001B53C1"/>
    <w:rsid w:val="001C51D3"/>
    <w:rsid w:val="001E5C2A"/>
    <w:rsid w:val="001F6F6C"/>
    <w:rsid w:val="0022091C"/>
    <w:rsid w:val="0022392A"/>
    <w:rsid w:val="002401C1"/>
    <w:rsid w:val="002424D1"/>
    <w:rsid w:val="00256FF0"/>
    <w:rsid w:val="00260A04"/>
    <w:rsid w:val="00264E54"/>
    <w:rsid w:val="00290F0E"/>
    <w:rsid w:val="002930FF"/>
    <w:rsid w:val="0029496D"/>
    <w:rsid w:val="00297625"/>
    <w:rsid w:val="002A26C9"/>
    <w:rsid w:val="002B00FB"/>
    <w:rsid w:val="002B3443"/>
    <w:rsid w:val="002B61E2"/>
    <w:rsid w:val="002B64E6"/>
    <w:rsid w:val="002C3C5A"/>
    <w:rsid w:val="002E612E"/>
    <w:rsid w:val="00307470"/>
    <w:rsid w:val="00335577"/>
    <w:rsid w:val="00341322"/>
    <w:rsid w:val="00351490"/>
    <w:rsid w:val="00356C54"/>
    <w:rsid w:val="00361761"/>
    <w:rsid w:val="003668AC"/>
    <w:rsid w:val="00367B39"/>
    <w:rsid w:val="003750AD"/>
    <w:rsid w:val="00377579"/>
    <w:rsid w:val="00383236"/>
    <w:rsid w:val="003862FE"/>
    <w:rsid w:val="003921BD"/>
    <w:rsid w:val="00397140"/>
    <w:rsid w:val="003B1B28"/>
    <w:rsid w:val="003B5819"/>
    <w:rsid w:val="003C3692"/>
    <w:rsid w:val="003D2271"/>
    <w:rsid w:val="003D3F71"/>
    <w:rsid w:val="003E31A3"/>
    <w:rsid w:val="003E61B7"/>
    <w:rsid w:val="004179D3"/>
    <w:rsid w:val="0043644E"/>
    <w:rsid w:val="004367CF"/>
    <w:rsid w:val="00443817"/>
    <w:rsid w:val="0045262C"/>
    <w:rsid w:val="00457F94"/>
    <w:rsid w:val="004841B9"/>
    <w:rsid w:val="0048439F"/>
    <w:rsid w:val="004850D6"/>
    <w:rsid w:val="0048570D"/>
    <w:rsid w:val="004A2294"/>
    <w:rsid w:val="004A25C7"/>
    <w:rsid w:val="004C6033"/>
    <w:rsid w:val="004C60C7"/>
    <w:rsid w:val="0050641D"/>
    <w:rsid w:val="0050713F"/>
    <w:rsid w:val="00516659"/>
    <w:rsid w:val="00524A48"/>
    <w:rsid w:val="0054037F"/>
    <w:rsid w:val="005408F0"/>
    <w:rsid w:val="005509AE"/>
    <w:rsid w:val="00553276"/>
    <w:rsid w:val="00567414"/>
    <w:rsid w:val="00580278"/>
    <w:rsid w:val="00580751"/>
    <w:rsid w:val="00582C12"/>
    <w:rsid w:val="005864D8"/>
    <w:rsid w:val="0058657E"/>
    <w:rsid w:val="005942D9"/>
    <w:rsid w:val="0059718C"/>
    <w:rsid w:val="005975DD"/>
    <w:rsid w:val="00597B2D"/>
    <w:rsid w:val="005C48B1"/>
    <w:rsid w:val="005D1547"/>
    <w:rsid w:val="005D3597"/>
    <w:rsid w:val="005E2338"/>
    <w:rsid w:val="005E2C2B"/>
    <w:rsid w:val="005E7D9D"/>
    <w:rsid w:val="005F0CC9"/>
    <w:rsid w:val="005F2085"/>
    <w:rsid w:val="00601D0F"/>
    <w:rsid w:val="00602F72"/>
    <w:rsid w:val="00604115"/>
    <w:rsid w:val="0061545E"/>
    <w:rsid w:val="00616052"/>
    <w:rsid w:val="00617D2D"/>
    <w:rsid w:val="00622BF2"/>
    <w:rsid w:val="00635DB9"/>
    <w:rsid w:val="006443E6"/>
    <w:rsid w:val="00651174"/>
    <w:rsid w:val="006632BB"/>
    <w:rsid w:val="00680A02"/>
    <w:rsid w:val="00680F15"/>
    <w:rsid w:val="00690694"/>
    <w:rsid w:val="006A76B5"/>
    <w:rsid w:val="006C07BF"/>
    <w:rsid w:val="006C767F"/>
    <w:rsid w:val="006E1F09"/>
    <w:rsid w:val="006E48D5"/>
    <w:rsid w:val="00707B5A"/>
    <w:rsid w:val="00713AAC"/>
    <w:rsid w:val="00716D41"/>
    <w:rsid w:val="007263E9"/>
    <w:rsid w:val="00750540"/>
    <w:rsid w:val="00750826"/>
    <w:rsid w:val="00751D13"/>
    <w:rsid w:val="00757EB7"/>
    <w:rsid w:val="00760E45"/>
    <w:rsid w:val="00770639"/>
    <w:rsid w:val="00786C00"/>
    <w:rsid w:val="00793260"/>
    <w:rsid w:val="00794494"/>
    <w:rsid w:val="007E678A"/>
    <w:rsid w:val="007F3FF1"/>
    <w:rsid w:val="00807E7F"/>
    <w:rsid w:val="00816E11"/>
    <w:rsid w:val="00823D15"/>
    <w:rsid w:val="00830D0B"/>
    <w:rsid w:val="00837206"/>
    <w:rsid w:val="00842BC6"/>
    <w:rsid w:val="008535BD"/>
    <w:rsid w:val="00856CF4"/>
    <w:rsid w:val="00865335"/>
    <w:rsid w:val="00866368"/>
    <w:rsid w:val="00873DEF"/>
    <w:rsid w:val="00874887"/>
    <w:rsid w:val="0088084A"/>
    <w:rsid w:val="008912B1"/>
    <w:rsid w:val="00895B55"/>
    <w:rsid w:val="008A17BA"/>
    <w:rsid w:val="008B245B"/>
    <w:rsid w:val="008E2940"/>
    <w:rsid w:val="008E3E4E"/>
    <w:rsid w:val="008F0F41"/>
    <w:rsid w:val="008F63C6"/>
    <w:rsid w:val="00902AD2"/>
    <w:rsid w:val="00906470"/>
    <w:rsid w:val="00906C30"/>
    <w:rsid w:val="0092259F"/>
    <w:rsid w:val="0093203F"/>
    <w:rsid w:val="0095397F"/>
    <w:rsid w:val="009606C2"/>
    <w:rsid w:val="00965A7B"/>
    <w:rsid w:val="009672B0"/>
    <w:rsid w:val="009822F6"/>
    <w:rsid w:val="009834C4"/>
    <w:rsid w:val="00997DAD"/>
    <w:rsid w:val="009B0D41"/>
    <w:rsid w:val="009B0EC6"/>
    <w:rsid w:val="009B25FE"/>
    <w:rsid w:val="009B2787"/>
    <w:rsid w:val="009B2B77"/>
    <w:rsid w:val="009C07CD"/>
    <w:rsid w:val="009C3598"/>
    <w:rsid w:val="009E199A"/>
    <w:rsid w:val="00A06D5F"/>
    <w:rsid w:val="00A239E0"/>
    <w:rsid w:val="00A24CD9"/>
    <w:rsid w:val="00A25CE1"/>
    <w:rsid w:val="00A40CF9"/>
    <w:rsid w:val="00A42401"/>
    <w:rsid w:val="00A80867"/>
    <w:rsid w:val="00AA233F"/>
    <w:rsid w:val="00AA6B29"/>
    <w:rsid w:val="00AC1990"/>
    <w:rsid w:val="00AC6CC1"/>
    <w:rsid w:val="00AD3C80"/>
    <w:rsid w:val="00AD4067"/>
    <w:rsid w:val="00AE64FD"/>
    <w:rsid w:val="00AF4F35"/>
    <w:rsid w:val="00B0776F"/>
    <w:rsid w:val="00B1557C"/>
    <w:rsid w:val="00B161C8"/>
    <w:rsid w:val="00B21FBA"/>
    <w:rsid w:val="00B3081D"/>
    <w:rsid w:val="00B36F25"/>
    <w:rsid w:val="00B420CB"/>
    <w:rsid w:val="00B44682"/>
    <w:rsid w:val="00B461CD"/>
    <w:rsid w:val="00B709AF"/>
    <w:rsid w:val="00B83C65"/>
    <w:rsid w:val="00BA1678"/>
    <w:rsid w:val="00BB1C49"/>
    <w:rsid w:val="00BC346C"/>
    <w:rsid w:val="00BD4203"/>
    <w:rsid w:val="00BD6AD8"/>
    <w:rsid w:val="00C03885"/>
    <w:rsid w:val="00C14517"/>
    <w:rsid w:val="00C40556"/>
    <w:rsid w:val="00C434B4"/>
    <w:rsid w:val="00C43BC9"/>
    <w:rsid w:val="00C4541B"/>
    <w:rsid w:val="00C56C59"/>
    <w:rsid w:val="00C84667"/>
    <w:rsid w:val="00C862DA"/>
    <w:rsid w:val="00C91DC5"/>
    <w:rsid w:val="00C94A89"/>
    <w:rsid w:val="00CA2592"/>
    <w:rsid w:val="00CA4AB5"/>
    <w:rsid w:val="00CA5FF0"/>
    <w:rsid w:val="00CA6B0A"/>
    <w:rsid w:val="00CB5A11"/>
    <w:rsid w:val="00CB7FE2"/>
    <w:rsid w:val="00CC1B29"/>
    <w:rsid w:val="00CC52B4"/>
    <w:rsid w:val="00CD70D4"/>
    <w:rsid w:val="00CD7554"/>
    <w:rsid w:val="00CE303E"/>
    <w:rsid w:val="00CE3C66"/>
    <w:rsid w:val="00D05329"/>
    <w:rsid w:val="00D06940"/>
    <w:rsid w:val="00D3545F"/>
    <w:rsid w:val="00D36A17"/>
    <w:rsid w:val="00D538B8"/>
    <w:rsid w:val="00D647CF"/>
    <w:rsid w:val="00D6675E"/>
    <w:rsid w:val="00D808C3"/>
    <w:rsid w:val="00D916E6"/>
    <w:rsid w:val="00D91EFD"/>
    <w:rsid w:val="00DA1969"/>
    <w:rsid w:val="00DC35D4"/>
    <w:rsid w:val="00DE20C2"/>
    <w:rsid w:val="00DE6C85"/>
    <w:rsid w:val="00E07CF6"/>
    <w:rsid w:val="00E33658"/>
    <w:rsid w:val="00E4646F"/>
    <w:rsid w:val="00E65B57"/>
    <w:rsid w:val="00E7491B"/>
    <w:rsid w:val="00E76E20"/>
    <w:rsid w:val="00E86DF6"/>
    <w:rsid w:val="00E87843"/>
    <w:rsid w:val="00E9435D"/>
    <w:rsid w:val="00EA5BD5"/>
    <w:rsid w:val="00EA70FF"/>
    <w:rsid w:val="00EC0398"/>
    <w:rsid w:val="00EC121F"/>
    <w:rsid w:val="00EC7361"/>
    <w:rsid w:val="00EC7CA8"/>
    <w:rsid w:val="00EF4363"/>
    <w:rsid w:val="00EF4AD3"/>
    <w:rsid w:val="00F24867"/>
    <w:rsid w:val="00F26DDA"/>
    <w:rsid w:val="00F37E32"/>
    <w:rsid w:val="00F37E6E"/>
    <w:rsid w:val="00F704AB"/>
    <w:rsid w:val="00F94365"/>
    <w:rsid w:val="00FA1370"/>
    <w:rsid w:val="00FA7DA5"/>
    <w:rsid w:val="00FC4E93"/>
    <w:rsid w:val="00FD3771"/>
    <w:rsid w:val="00FD4645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1B9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4841B9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4841B9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4841B9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4841B9"/>
    <w:rPr>
      <w:rFonts w:ascii="Source Sans Pro" w:hAnsi="Source Sans Pro" w:cs="Arial"/>
      <w:b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4841B9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4841B9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4841B9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997DAD"/>
    <w:pPr>
      <w:ind w:left="720"/>
      <w:contextualSpacing/>
    </w:pPr>
  </w:style>
  <w:style w:type="paragraph" w:customStyle="1" w:styleId="Textbody">
    <w:name w:val="Text body"/>
    <w:basedOn w:val="Normaali"/>
    <w:rsid w:val="0058075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noProof w:val="0"/>
      <w:kern w:val="3"/>
      <w:sz w:val="24"/>
      <w:lang w:bidi="hi-IN"/>
    </w:rPr>
  </w:style>
  <w:style w:type="table" w:customStyle="1" w:styleId="TaulukkoRuudukko1">
    <w:name w:val="Taulukko Ruudukko1"/>
    <w:basedOn w:val="Normaalitaulukko"/>
    <w:rsid w:val="00C40556"/>
    <w:pPr>
      <w:spacing w:line="240" w:lineRule="atLeast"/>
    </w:pPr>
    <w:rPr>
      <w:lang w:val="sv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41B9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4841B9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4841B9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4841B9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4841B9"/>
    <w:rPr>
      <w:rFonts w:ascii="Source Sans Pro" w:hAnsi="Source Sans Pro" w:cs="Arial"/>
      <w:b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4841B9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4841B9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4841B9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997DAD"/>
    <w:pPr>
      <w:ind w:left="720"/>
      <w:contextualSpacing/>
    </w:pPr>
  </w:style>
  <w:style w:type="paragraph" w:customStyle="1" w:styleId="Textbody">
    <w:name w:val="Text body"/>
    <w:basedOn w:val="Normaali"/>
    <w:rsid w:val="0058075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noProof w:val="0"/>
      <w:kern w:val="3"/>
      <w:sz w:val="24"/>
      <w:lang w:bidi="hi-IN"/>
    </w:rPr>
  </w:style>
  <w:style w:type="table" w:customStyle="1" w:styleId="TaulukkoRuudukko1">
    <w:name w:val="Taulukko Ruudukko1"/>
    <w:basedOn w:val="Normaalitaulukko"/>
    <w:rsid w:val="00C40556"/>
    <w:pPr>
      <w:spacing w:line="240" w:lineRule="atLeast"/>
    </w:pPr>
    <w:rPr>
      <w:lang w:val="sv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\AppData\Local\Temp\Findata_muistio_v&#228;rillinen%20(1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247A-2458-4DCB-A0F4-3135FA5B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Findata_muistio_värillinen (1)</Template>
  <TotalTime>0</TotalTime>
  <Pages>1</Pages>
  <Words>152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Findata Word Template</vt:lpstr>
      <vt:lpstr>THL Word Template</vt:lpstr>
    </vt:vector>
  </TitlesOfParts>
  <Manager>Recommended</Manager>
  <Company>grow.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Findata Word Template</dc:title>
  <dc:creator>Juuti Rosa</dc:creator>
  <cp:lastModifiedBy>Piirainen Antti</cp:lastModifiedBy>
  <cp:revision>2</cp:revision>
  <cp:lastPrinted>2019-09-23T11:00:00Z</cp:lastPrinted>
  <dcterms:created xsi:type="dcterms:W3CDTF">2020-09-28T07:16:00Z</dcterms:created>
  <dcterms:modified xsi:type="dcterms:W3CDTF">2020-09-28T07:16:00Z</dcterms:modified>
</cp:coreProperties>
</file>